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686"/>
        <w:gridCol w:w="5257"/>
      </w:tblGrid>
      <w:tr w:rsidR="00A716C0" w:rsidRPr="003F55B3" w:rsidTr="003E7CA9">
        <w:tc>
          <w:tcPr>
            <w:tcW w:w="3686" w:type="dxa"/>
          </w:tcPr>
          <w:p w:rsidR="00A716C0" w:rsidRPr="003F55B3" w:rsidRDefault="00A716C0" w:rsidP="003F55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 xml:space="preserve">В Общество с ограниченной ответственностью </w:t>
            </w:r>
            <w:r w:rsidRPr="00107EF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Гранд-Экспресс</w:t>
            </w:r>
            <w:r w:rsidRPr="00107EFF">
              <w:rPr>
                <w:rFonts w:ascii="Times New Roman" w:hAnsi="Times New Roman"/>
              </w:rPr>
              <w:t>»</w:t>
            </w:r>
          </w:p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6C0" w:rsidRPr="003F55B3" w:rsidTr="003E7CA9">
        <w:tc>
          <w:tcPr>
            <w:tcW w:w="3686" w:type="dxa"/>
          </w:tcPr>
          <w:p w:rsidR="00A716C0" w:rsidRPr="003F55B3" w:rsidRDefault="00A716C0" w:rsidP="003F55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От __________________________________________</w:t>
            </w:r>
          </w:p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 xml:space="preserve">               (ФИО заказчика тура)</w:t>
            </w:r>
          </w:p>
        </w:tc>
      </w:tr>
      <w:tr w:rsidR="00A716C0" w:rsidRPr="003F55B3" w:rsidTr="003E7CA9">
        <w:tc>
          <w:tcPr>
            <w:tcW w:w="3686" w:type="dxa"/>
          </w:tcPr>
          <w:p w:rsidR="00A716C0" w:rsidRPr="003F55B3" w:rsidRDefault="00A716C0" w:rsidP="003F55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Зарегистрированного по адресу: _________________</w:t>
            </w:r>
          </w:p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A716C0" w:rsidRPr="003F55B3" w:rsidTr="003E7CA9">
        <w:tc>
          <w:tcPr>
            <w:tcW w:w="3686" w:type="dxa"/>
          </w:tcPr>
          <w:p w:rsidR="00A716C0" w:rsidRPr="003F55B3" w:rsidRDefault="00A716C0" w:rsidP="003F55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6C0" w:rsidRPr="003F55B3" w:rsidTr="003E7CA9">
        <w:tc>
          <w:tcPr>
            <w:tcW w:w="3686" w:type="dxa"/>
          </w:tcPr>
          <w:p w:rsidR="00A716C0" w:rsidRPr="003F55B3" w:rsidRDefault="00A716C0" w:rsidP="003F55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Почтовый адрес  (если не совпадает с адресом рег</w:t>
            </w:r>
            <w:r w:rsidRPr="003F55B3">
              <w:rPr>
                <w:rFonts w:ascii="Times New Roman" w:hAnsi="Times New Roman"/>
              </w:rPr>
              <w:t>и</w:t>
            </w:r>
            <w:r w:rsidRPr="003F55B3">
              <w:rPr>
                <w:rFonts w:ascii="Times New Roman" w:hAnsi="Times New Roman"/>
              </w:rPr>
              <w:t>страции): __________________________</w:t>
            </w:r>
          </w:p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A716C0" w:rsidRPr="003F55B3" w:rsidTr="003E7CA9">
        <w:tc>
          <w:tcPr>
            <w:tcW w:w="3686" w:type="dxa"/>
          </w:tcPr>
          <w:p w:rsidR="00A716C0" w:rsidRPr="003F55B3" w:rsidRDefault="00A716C0" w:rsidP="003F55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Тел.: ________________________________________</w:t>
            </w:r>
          </w:p>
        </w:tc>
      </w:tr>
      <w:tr w:rsidR="00A716C0" w:rsidRPr="003F55B3" w:rsidTr="003E7CA9">
        <w:tc>
          <w:tcPr>
            <w:tcW w:w="3686" w:type="dxa"/>
          </w:tcPr>
          <w:p w:rsidR="00A716C0" w:rsidRPr="003F55B3" w:rsidRDefault="00A716C0" w:rsidP="003F55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  <w:lang w:val="en-US"/>
              </w:rPr>
              <w:t>E</w:t>
            </w:r>
            <w:r w:rsidRPr="003F55B3">
              <w:rPr>
                <w:rFonts w:ascii="Times New Roman" w:hAnsi="Times New Roman"/>
              </w:rPr>
              <w:t>-</w:t>
            </w:r>
            <w:r w:rsidRPr="003F55B3">
              <w:rPr>
                <w:rFonts w:ascii="Times New Roman" w:hAnsi="Times New Roman"/>
                <w:lang w:val="en-US"/>
              </w:rPr>
              <w:t>mail</w:t>
            </w:r>
            <w:r w:rsidRPr="003F55B3">
              <w:rPr>
                <w:rFonts w:ascii="Times New Roman" w:hAnsi="Times New Roman"/>
              </w:rPr>
              <w:t xml:space="preserve">:_______________________________________ </w:t>
            </w:r>
          </w:p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6C0" w:rsidRPr="003F55B3" w:rsidTr="003E7CA9">
        <w:tc>
          <w:tcPr>
            <w:tcW w:w="3686" w:type="dxa"/>
          </w:tcPr>
          <w:p w:rsidR="00A716C0" w:rsidRPr="003F55B3" w:rsidRDefault="00A716C0" w:rsidP="003F55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A716C0" w:rsidRPr="003F55B3" w:rsidRDefault="00A716C0" w:rsidP="003F55B3">
            <w:pPr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Договор реализации туристского продукта № _____ от ___________________________________</w:t>
            </w:r>
          </w:p>
        </w:tc>
      </w:tr>
    </w:tbl>
    <w:p w:rsidR="00A716C0" w:rsidRPr="00C664A8" w:rsidRDefault="00A716C0" w:rsidP="00735900">
      <w:pPr>
        <w:spacing w:after="0" w:line="240" w:lineRule="auto"/>
        <w:jc w:val="center"/>
        <w:rPr>
          <w:rFonts w:ascii="Times New Roman" w:hAnsi="Times New Roman"/>
          <w:b/>
        </w:rPr>
      </w:pPr>
      <w:r w:rsidRPr="00C664A8">
        <w:rPr>
          <w:rFonts w:ascii="Times New Roman" w:hAnsi="Times New Roman"/>
          <w:b/>
        </w:rPr>
        <w:t xml:space="preserve">Заявление </w:t>
      </w:r>
    </w:p>
    <w:p w:rsidR="00A716C0" w:rsidRPr="00C664A8" w:rsidRDefault="00A716C0" w:rsidP="00735900">
      <w:pPr>
        <w:spacing w:after="0" w:line="240" w:lineRule="auto"/>
        <w:jc w:val="center"/>
        <w:rPr>
          <w:rFonts w:ascii="Times New Roman" w:hAnsi="Times New Roman"/>
          <w:b/>
        </w:rPr>
      </w:pPr>
      <w:r w:rsidRPr="00C664A8">
        <w:rPr>
          <w:rFonts w:ascii="Times New Roman" w:hAnsi="Times New Roman"/>
          <w:b/>
        </w:rPr>
        <w:t>об отказе от предоставленного равнозначного продукта и возврате дене</w:t>
      </w:r>
      <w:r w:rsidRPr="00C664A8">
        <w:rPr>
          <w:rFonts w:ascii="Times New Roman" w:hAnsi="Times New Roman"/>
          <w:b/>
        </w:rPr>
        <w:t>ж</w:t>
      </w:r>
      <w:r w:rsidRPr="00C664A8">
        <w:rPr>
          <w:rFonts w:ascii="Times New Roman" w:hAnsi="Times New Roman"/>
          <w:b/>
        </w:rPr>
        <w:t>ных средств, оплаче</w:t>
      </w:r>
      <w:r w:rsidRPr="00C664A8">
        <w:rPr>
          <w:rFonts w:ascii="Times New Roman" w:hAnsi="Times New Roman"/>
          <w:b/>
        </w:rPr>
        <w:t>н</w:t>
      </w:r>
      <w:r w:rsidRPr="00C664A8">
        <w:rPr>
          <w:rFonts w:ascii="Times New Roman" w:hAnsi="Times New Roman"/>
          <w:b/>
        </w:rPr>
        <w:t>ных за туристский продукт.</w:t>
      </w:r>
    </w:p>
    <w:p w:rsidR="00A716C0" w:rsidRPr="00C664A8" w:rsidRDefault="00A716C0" w:rsidP="007359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16C0" w:rsidRPr="00C664A8" w:rsidRDefault="00A716C0" w:rsidP="00660E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64A8">
        <w:rPr>
          <w:rFonts w:ascii="Times New Roman" w:hAnsi="Times New Roman"/>
        </w:rPr>
        <w:t xml:space="preserve">Настоящим подтверждаю, что мной получено Уведомление ООО </w:t>
      </w:r>
      <w:r w:rsidRPr="00107EFF">
        <w:rPr>
          <w:rFonts w:ascii="Times New Roman" w:hAnsi="Times New Roman"/>
        </w:rPr>
        <w:t>«</w:t>
      </w:r>
      <w:r>
        <w:rPr>
          <w:rFonts w:ascii="Times New Roman" w:hAnsi="Times New Roman"/>
        </w:rPr>
        <w:t>Гранд-Экспресс</w:t>
      </w:r>
      <w:r w:rsidRPr="00107EFF">
        <w:rPr>
          <w:rFonts w:ascii="Times New Roman" w:hAnsi="Times New Roman"/>
        </w:rPr>
        <w:t>»</w:t>
      </w:r>
      <w:r w:rsidRPr="00C664A8">
        <w:rPr>
          <w:rFonts w:ascii="Times New Roman" w:hAnsi="Times New Roman"/>
        </w:rPr>
        <w:t xml:space="preserve"> с обязательством предоставить </w:t>
      </w:r>
      <w:r>
        <w:rPr>
          <w:rFonts w:ascii="Times New Roman" w:hAnsi="Times New Roman"/>
        </w:rPr>
        <w:t>равнозначный турис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ский продукт.О</w:t>
      </w:r>
      <w:r w:rsidRPr="00C664A8">
        <w:rPr>
          <w:rFonts w:ascii="Times New Roman" w:hAnsi="Times New Roman"/>
        </w:rPr>
        <w:t>т предоставления равнозначного туристского продукта туроперат</w:t>
      </w:r>
      <w:r w:rsidRPr="00C664A8">
        <w:rPr>
          <w:rFonts w:ascii="Times New Roman" w:hAnsi="Times New Roman"/>
        </w:rPr>
        <w:t>о</w:t>
      </w:r>
      <w:r w:rsidRPr="00C664A8">
        <w:rPr>
          <w:rFonts w:ascii="Times New Roman" w:hAnsi="Times New Roman"/>
        </w:rPr>
        <w:t>ром</w:t>
      </w:r>
      <w:r>
        <w:rPr>
          <w:rFonts w:ascii="Times New Roman" w:hAnsi="Times New Roman"/>
        </w:rPr>
        <w:t xml:space="preserve"> я отказываюсь,</w:t>
      </w:r>
      <w:r w:rsidRPr="00C664A8">
        <w:rPr>
          <w:rFonts w:ascii="Times New Roman" w:hAnsi="Times New Roman"/>
        </w:rPr>
        <w:t xml:space="preserve"> и прошу вернуть денежные средства, оп</w:t>
      </w:r>
      <w:r>
        <w:rPr>
          <w:rFonts w:ascii="Times New Roman" w:hAnsi="Times New Roman"/>
        </w:rPr>
        <w:t>лаченные за тур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стский продукт по следующим</w:t>
      </w:r>
      <w:r w:rsidRPr="00C664A8">
        <w:rPr>
          <w:rFonts w:ascii="Times New Roman" w:hAnsi="Times New Roman"/>
        </w:rPr>
        <w:t xml:space="preserve"> реквизит</w:t>
      </w:r>
      <w:r>
        <w:rPr>
          <w:rFonts w:ascii="Times New Roman" w:hAnsi="Times New Roman"/>
        </w:rPr>
        <w:t>ам</w:t>
      </w:r>
      <w:r w:rsidRPr="00C664A8">
        <w:rPr>
          <w:rFonts w:ascii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5664"/>
      </w:tblGrid>
      <w:tr w:rsidR="00A716C0" w:rsidRPr="003F55B3" w:rsidTr="003F55B3">
        <w:tc>
          <w:tcPr>
            <w:tcW w:w="3681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ФИО Получателя</w:t>
            </w:r>
          </w:p>
        </w:tc>
        <w:tc>
          <w:tcPr>
            <w:tcW w:w="5664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16C0" w:rsidRPr="003F55B3" w:rsidTr="003F55B3">
        <w:tc>
          <w:tcPr>
            <w:tcW w:w="3681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ИНН Получателя</w:t>
            </w:r>
          </w:p>
        </w:tc>
        <w:tc>
          <w:tcPr>
            <w:tcW w:w="5664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16C0" w:rsidRPr="003F55B3" w:rsidTr="003F55B3">
        <w:tc>
          <w:tcPr>
            <w:tcW w:w="3681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Наименование банка и город</w:t>
            </w:r>
          </w:p>
        </w:tc>
        <w:tc>
          <w:tcPr>
            <w:tcW w:w="5664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16C0" w:rsidRPr="003F55B3" w:rsidTr="003F55B3">
        <w:tc>
          <w:tcPr>
            <w:tcW w:w="3681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БИК банка</w:t>
            </w:r>
          </w:p>
        </w:tc>
        <w:tc>
          <w:tcPr>
            <w:tcW w:w="5664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16C0" w:rsidRPr="003F55B3" w:rsidTr="003F55B3">
        <w:tc>
          <w:tcPr>
            <w:tcW w:w="3681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ИНН банка</w:t>
            </w:r>
          </w:p>
        </w:tc>
        <w:tc>
          <w:tcPr>
            <w:tcW w:w="5664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16C0" w:rsidRPr="003F55B3" w:rsidTr="003F55B3">
        <w:tc>
          <w:tcPr>
            <w:tcW w:w="3681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5664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16C0" w:rsidRPr="003F55B3" w:rsidTr="003F55B3">
        <w:tc>
          <w:tcPr>
            <w:tcW w:w="3681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Расчетный счета получателя</w:t>
            </w:r>
          </w:p>
        </w:tc>
        <w:tc>
          <w:tcPr>
            <w:tcW w:w="5664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716C0" w:rsidRPr="00A12FD3" w:rsidRDefault="00A716C0" w:rsidP="00A12FD3">
      <w:pPr>
        <w:spacing w:after="0" w:line="240" w:lineRule="auto"/>
        <w:jc w:val="both"/>
        <w:rPr>
          <w:rFonts w:ascii="Times New Roman" w:hAnsi="Times New Roman"/>
          <w:b/>
        </w:rPr>
      </w:pPr>
      <w:r w:rsidRPr="00A12FD3">
        <w:rPr>
          <w:rFonts w:ascii="Times New Roman" w:hAnsi="Times New Roman"/>
          <w:b/>
        </w:rPr>
        <w:t>Приложить к заявлению:</w:t>
      </w:r>
    </w:p>
    <w:p w:rsidR="00A716C0" w:rsidRPr="00A12FD3" w:rsidRDefault="00A716C0" w:rsidP="00A12FD3">
      <w:pPr>
        <w:spacing w:after="0" w:line="240" w:lineRule="auto"/>
        <w:jc w:val="both"/>
        <w:rPr>
          <w:rFonts w:ascii="Times New Roman" w:hAnsi="Times New Roman"/>
          <w:b/>
        </w:rPr>
      </w:pPr>
      <w:r w:rsidRPr="00A12FD3">
        <w:rPr>
          <w:rFonts w:ascii="Times New Roman" w:hAnsi="Times New Roman"/>
          <w:b/>
        </w:rPr>
        <w:t>-Копия Паспорта РФ (страницы 2-3).</w:t>
      </w:r>
    </w:p>
    <w:p w:rsidR="00A716C0" w:rsidRPr="005F2452" w:rsidRDefault="00A716C0" w:rsidP="00A12FD3">
      <w:pPr>
        <w:spacing w:after="0" w:line="240" w:lineRule="auto"/>
        <w:jc w:val="both"/>
        <w:rPr>
          <w:rFonts w:ascii="Times New Roman" w:hAnsi="Times New Roman"/>
          <w:b/>
        </w:rPr>
      </w:pPr>
      <w:r w:rsidRPr="00A12FD3">
        <w:rPr>
          <w:rFonts w:ascii="Times New Roman" w:hAnsi="Times New Roman"/>
          <w:b/>
        </w:rPr>
        <w:t>-Копию банковских реквизитов.</w:t>
      </w:r>
    </w:p>
    <w:p w:rsidR="00A716C0" w:rsidRPr="00C664A8" w:rsidRDefault="00A716C0" w:rsidP="00660E51">
      <w:pPr>
        <w:spacing w:after="0" w:line="240" w:lineRule="auto"/>
        <w:jc w:val="both"/>
        <w:rPr>
          <w:rFonts w:ascii="Times New Roman" w:hAnsi="Times New Roman"/>
        </w:rPr>
      </w:pPr>
      <w:r w:rsidRPr="00C664A8">
        <w:rPr>
          <w:rFonts w:ascii="Times New Roman" w:hAnsi="Times New Roman"/>
        </w:rPr>
        <w:t xml:space="preserve">Наличие обстоятельств, предусмотренных п. 6 </w:t>
      </w:r>
      <w:r w:rsidRPr="00102A57">
        <w:rPr>
          <w:rFonts w:ascii="Times New Roman" w:hAnsi="Times New Roman"/>
        </w:rPr>
        <w:t>Положения</w:t>
      </w:r>
      <w:r>
        <w:rPr>
          <w:rFonts w:ascii="Times New Roman" w:hAnsi="Times New Roman"/>
        </w:rPr>
        <w:t xml:space="preserve"> «Об</w:t>
      </w:r>
      <w:r w:rsidRPr="00102A57">
        <w:rPr>
          <w:rFonts w:ascii="Times New Roman" w:hAnsi="Times New Roman"/>
        </w:rPr>
        <w:t xml:space="preserve"> особенностях на 2020 и 2021 годы исполнения и расторжения договора о реализации тур</w:t>
      </w:r>
      <w:r w:rsidRPr="00102A57">
        <w:rPr>
          <w:rFonts w:ascii="Times New Roman" w:hAnsi="Times New Roman"/>
        </w:rPr>
        <w:t>и</w:t>
      </w:r>
      <w:r w:rsidRPr="00102A57">
        <w:rPr>
          <w:rFonts w:ascii="Times New Roman" w:hAnsi="Times New Roman"/>
        </w:rPr>
        <w:t xml:space="preserve">стского продукта, заключенного по 31 марта </w:t>
      </w:r>
      <w:smartTag w:uri="urn:schemas-microsoft-com:office:smarttags" w:element="metricconverter">
        <w:smartTagPr>
          <w:attr w:name="ProductID" w:val="2020 г"/>
        </w:smartTagPr>
        <w:r w:rsidRPr="00102A57">
          <w:rPr>
            <w:rFonts w:ascii="Times New Roman" w:hAnsi="Times New Roman"/>
          </w:rPr>
          <w:t>2020 г</w:t>
        </w:r>
      </w:smartTag>
      <w:r w:rsidRPr="00102A57">
        <w:rPr>
          <w:rFonts w:ascii="Times New Roman" w:hAnsi="Times New Roman"/>
        </w:rPr>
        <w:t>. включительно</w:t>
      </w:r>
      <w:r>
        <w:rPr>
          <w:rFonts w:ascii="Times New Roman" w:hAnsi="Times New Roman"/>
        </w:rPr>
        <w:t>..» (утв.</w:t>
      </w:r>
      <w:r w:rsidRPr="00C664A8">
        <w:rPr>
          <w:rFonts w:ascii="Times New Roman" w:hAnsi="Times New Roman"/>
        </w:rPr>
        <w:t xml:space="preserve"> П</w:t>
      </w:r>
      <w:r w:rsidRPr="00C664A8">
        <w:rPr>
          <w:rFonts w:ascii="Times New Roman" w:hAnsi="Times New Roman"/>
        </w:rPr>
        <w:t>о</w:t>
      </w:r>
      <w:r w:rsidRPr="00C664A8">
        <w:rPr>
          <w:rFonts w:ascii="Times New Roman" w:hAnsi="Times New Roman"/>
        </w:rPr>
        <w:t>становлени</w:t>
      </w:r>
      <w:r>
        <w:rPr>
          <w:rFonts w:ascii="Times New Roman" w:hAnsi="Times New Roman"/>
        </w:rPr>
        <w:t>ям</w:t>
      </w:r>
      <w:r w:rsidRPr="00C664A8">
        <w:rPr>
          <w:rFonts w:ascii="Times New Roman" w:hAnsi="Times New Roman"/>
        </w:rPr>
        <w:t xml:space="preserve"> Правительства № 1073 от 20.07.2020г.</w:t>
      </w:r>
      <w:r>
        <w:rPr>
          <w:rFonts w:ascii="Times New Roman" w:hAnsi="Times New Roman"/>
        </w:rPr>
        <w:t>)- далее Пол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жение</w:t>
      </w:r>
      <w:r w:rsidRPr="00C664A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 случае наличия, отметить нужное</w:t>
      </w:r>
      <w:r w:rsidRPr="00C664A8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A716C0" w:rsidRPr="00C664A8" w:rsidRDefault="00A716C0" w:rsidP="00660E5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8505"/>
      </w:tblGrid>
      <w:tr w:rsidR="00A716C0" w:rsidRPr="003F55B3" w:rsidTr="003F55B3">
        <w:tc>
          <w:tcPr>
            <w:tcW w:w="846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Достижение возраста 65 лет.</w:t>
            </w:r>
          </w:p>
        </w:tc>
      </w:tr>
      <w:tr w:rsidR="00A716C0" w:rsidRPr="003F55B3" w:rsidTr="003F55B3">
        <w:tc>
          <w:tcPr>
            <w:tcW w:w="9351" w:type="dxa"/>
            <w:gridSpan w:val="2"/>
          </w:tcPr>
          <w:p w:rsidR="00A716C0" w:rsidRPr="003F55B3" w:rsidRDefault="00A716C0" w:rsidP="003F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Нахождение в трудной жизненной ситуации, наступившейв период дейс</w:t>
            </w:r>
            <w:r w:rsidRPr="003F55B3">
              <w:rPr>
                <w:rFonts w:ascii="Times New Roman" w:hAnsi="Times New Roman"/>
              </w:rPr>
              <w:t>т</w:t>
            </w:r>
            <w:r w:rsidRPr="003F55B3">
              <w:rPr>
                <w:rFonts w:ascii="Times New Roman" w:hAnsi="Times New Roman"/>
              </w:rPr>
              <w:t>вия постановления, указанного в п. 3 Положения:</w:t>
            </w:r>
          </w:p>
        </w:tc>
      </w:tr>
      <w:tr w:rsidR="00A716C0" w:rsidRPr="003F55B3" w:rsidTr="003F55B3">
        <w:tc>
          <w:tcPr>
            <w:tcW w:w="846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Наличие инвалидности, подтверждённой в установленном порядке</w:t>
            </w:r>
          </w:p>
        </w:tc>
      </w:tr>
      <w:tr w:rsidR="00A716C0" w:rsidRPr="003F55B3" w:rsidTr="003F55B3">
        <w:tc>
          <w:tcPr>
            <w:tcW w:w="846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Временная нетрудоспособность сроком более 2х месяцев подряд</w:t>
            </w:r>
          </w:p>
        </w:tc>
      </w:tr>
      <w:tr w:rsidR="00A716C0" w:rsidRPr="003F55B3" w:rsidTr="003F55B3">
        <w:tc>
          <w:tcPr>
            <w:tcW w:w="846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A716C0" w:rsidRPr="003F55B3" w:rsidRDefault="00A716C0" w:rsidP="003F5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5B3">
              <w:rPr>
                <w:rFonts w:ascii="Times New Roman" w:hAnsi="Times New Roman"/>
              </w:rPr>
              <w:t>Регистрация в качестве безработного гражданина, который не имеет заработка, в орг</w:t>
            </w:r>
            <w:r w:rsidRPr="003F55B3">
              <w:rPr>
                <w:rFonts w:ascii="Times New Roman" w:hAnsi="Times New Roman"/>
              </w:rPr>
              <w:t>а</w:t>
            </w:r>
            <w:r w:rsidRPr="003F55B3">
              <w:rPr>
                <w:rFonts w:ascii="Times New Roman" w:hAnsi="Times New Roman"/>
              </w:rPr>
              <w:t>нах службы занятости в целях поиска подходящей работы.</w:t>
            </w:r>
          </w:p>
        </w:tc>
      </w:tr>
    </w:tbl>
    <w:p w:rsidR="00A716C0" w:rsidRPr="00C664A8" w:rsidRDefault="00A716C0" w:rsidP="00660E51">
      <w:pPr>
        <w:spacing w:after="0" w:line="240" w:lineRule="auto"/>
        <w:jc w:val="both"/>
        <w:rPr>
          <w:rFonts w:ascii="Times New Roman" w:hAnsi="Times New Roman"/>
        </w:rPr>
      </w:pPr>
      <w:r w:rsidRPr="00C664A8">
        <w:rPr>
          <w:rFonts w:ascii="Times New Roman" w:hAnsi="Times New Roman"/>
        </w:rPr>
        <w:t>Копии документов, подтверждающих наличие трудной жизненной ситуации, прилагаю.</w:t>
      </w:r>
    </w:p>
    <w:p w:rsidR="00A716C0" w:rsidRPr="00C664A8" w:rsidRDefault="00A716C0" w:rsidP="00660E51">
      <w:pPr>
        <w:spacing w:after="0" w:line="240" w:lineRule="auto"/>
        <w:jc w:val="both"/>
        <w:rPr>
          <w:rFonts w:ascii="Times New Roman" w:hAnsi="Times New Roman"/>
        </w:rPr>
      </w:pPr>
    </w:p>
    <w:p w:rsidR="00A716C0" w:rsidRPr="009F297D" w:rsidRDefault="00A716C0" w:rsidP="009F297D">
      <w:pPr>
        <w:spacing w:after="0" w:line="240" w:lineRule="auto"/>
        <w:jc w:val="both"/>
        <w:rPr>
          <w:rFonts w:ascii="Times New Roman" w:hAnsi="Times New Roman"/>
        </w:rPr>
      </w:pPr>
      <w:r w:rsidRPr="00C664A8">
        <w:rPr>
          <w:rFonts w:ascii="Times New Roman" w:hAnsi="Times New Roman"/>
        </w:rPr>
        <w:t xml:space="preserve">Настоящим подтверждаю, что </w:t>
      </w:r>
      <w:r>
        <w:rPr>
          <w:rFonts w:ascii="Times New Roman" w:hAnsi="Times New Roman"/>
        </w:rPr>
        <w:t xml:space="preserve">я </w:t>
      </w:r>
      <w:r w:rsidRPr="00C664A8">
        <w:rPr>
          <w:rFonts w:ascii="Times New Roman" w:hAnsi="Times New Roman"/>
        </w:rPr>
        <w:t>проинформирован о том, что возврат дене</w:t>
      </w:r>
      <w:r w:rsidRPr="00C664A8">
        <w:rPr>
          <w:rFonts w:ascii="Times New Roman" w:hAnsi="Times New Roman"/>
        </w:rPr>
        <w:t>ж</w:t>
      </w:r>
      <w:r w:rsidRPr="00C664A8">
        <w:rPr>
          <w:rFonts w:ascii="Times New Roman" w:hAnsi="Times New Roman"/>
        </w:rPr>
        <w:t>ных средств осуществляется в срок до 31.12.2021 года, при наличии обсто</w:t>
      </w:r>
      <w:r w:rsidRPr="00C664A8">
        <w:rPr>
          <w:rFonts w:ascii="Times New Roman" w:hAnsi="Times New Roman"/>
        </w:rPr>
        <w:t>я</w:t>
      </w:r>
      <w:r w:rsidRPr="00C664A8">
        <w:rPr>
          <w:rFonts w:ascii="Times New Roman" w:hAnsi="Times New Roman"/>
        </w:rPr>
        <w:t xml:space="preserve">тельств, предусмотренных п.6 </w:t>
      </w:r>
      <w:r>
        <w:rPr>
          <w:rFonts w:ascii="Times New Roman" w:hAnsi="Times New Roman"/>
        </w:rPr>
        <w:t>Положения</w:t>
      </w:r>
      <w:r w:rsidRPr="00C664A8">
        <w:rPr>
          <w:rFonts w:ascii="Times New Roman" w:hAnsi="Times New Roman"/>
        </w:rPr>
        <w:t>в течении 90 дней с даты предъя</w:t>
      </w:r>
      <w:r w:rsidRPr="00C664A8">
        <w:rPr>
          <w:rFonts w:ascii="Times New Roman" w:hAnsi="Times New Roman"/>
        </w:rPr>
        <w:t>в</w:t>
      </w:r>
      <w:r w:rsidRPr="00C664A8">
        <w:rPr>
          <w:rFonts w:ascii="Times New Roman" w:hAnsi="Times New Roman"/>
        </w:rPr>
        <w:t>ления настоящего требования.</w:t>
      </w:r>
      <w:r w:rsidRPr="00B858D7">
        <w:rPr>
          <w:rFonts w:ascii="Times New Roman" w:hAnsi="Times New Roman"/>
          <w:highlight w:val="yellow"/>
        </w:rPr>
        <w:t>Настоящим подтверждаю, что я проинформир</w:t>
      </w:r>
      <w:r w:rsidRPr="00B858D7">
        <w:rPr>
          <w:rFonts w:ascii="Times New Roman" w:hAnsi="Times New Roman"/>
          <w:highlight w:val="yellow"/>
        </w:rPr>
        <w:t>о</w:t>
      </w:r>
      <w:r w:rsidRPr="00B858D7">
        <w:rPr>
          <w:rFonts w:ascii="Times New Roman" w:hAnsi="Times New Roman"/>
          <w:highlight w:val="yellow"/>
        </w:rPr>
        <w:t>ван и согласен с тем, что банковская комиссия, взимаемая в связи с перечи</w:t>
      </w:r>
      <w:r w:rsidRPr="00B858D7">
        <w:rPr>
          <w:rFonts w:ascii="Times New Roman" w:hAnsi="Times New Roman"/>
          <w:highlight w:val="yellow"/>
        </w:rPr>
        <w:t>с</w:t>
      </w:r>
      <w:r w:rsidRPr="00B858D7">
        <w:rPr>
          <w:rFonts w:ascii="Times New Roman" w:hAnsi="Times New Roman"/>
          <w:highlight w:val="yellow"/>
        </w:rPr>
        <w:t>лением денежных средств на мой расчетный счет, удерживается туроперат</w:t>
      </w:r>
      <w:r w:rsidRPr="00B858D7">
        <w:rPr>
          <w:rFonts w:ascii="Times New Roman" w:hAnsi="Times New Roman"/>
          <w:highlight w:val="yellow"/>
        </w:rPr>
        <w:t>о</w:t>
      </w:r>
      <w:r w:rsidRPr="00B858D7">
        <w:rPr>
          <w:rFonts w:ascii="Times New Roman" w:hAnsi="Times New Roman"/>
          <w:highlight w:val="yellow"/>
        </w:rPr>
        <w:t>ром при перечислении денежных средств из суммы, подлежащей возврату.</w:t>
      </w:r>
      <w:bookmarkStart w:id="0" w:name="_GoBack"/>
      <w:bookmarkEnd w:id="0"/>
    </w:p>
    <w:p w:rsidR="00A716C0" w:rsidRDefault="00A716C0" w:rsidP="00660E51">
      <w:pPr>
        <w:spacing w:after="0" w:line="240" w:lineRule="auto"/>
        <w:jc w:val="both"/>
        <w:rPr>
          <w:rFonts w:ascii="Times New Roman" w:hAnsi="Times New Roman"/>
        </w:rPr>
      </w:pPr>
    </w:p>
    <w:p w:rsidR="00A716C0" w:rsidRPr="00C664A8" w:rsidRDefault="00A716C0" w:rsidP="00660E51">
      <w:pPr>
        <w:spacing w:after="0" w:line="240" w:lineRule="auto"/>
        <w:jc w:val="both"/>
        <w:rPr>
          <w:rFonts w:ascii="Times New Roman" w:hAnsi="Times New Roman"/>
        </w:rPr>
      </w:pPr>
    </w:p>
    <w:p w:rsidR="00A716C0" w:rsidRPr="00C664A8" w:rsidRDefault="00A716C0" w:rsidP="003F51C0">
      <w:pPr>
        <w:spacing w:line="240" w:lineRule="auto"/>
        <w:jc w:val="both"/>
        <w:rPr>
          <w:rFonts w:ascii="Times New Roman" w:hAnsi="Times New Roman"/>
        </w:rPr>
      </w:pPr>
      <w:r w:rsidRPr="00C664A8">
        <w:rPr>
          <w:rFonts w:ascii="Times New Roman" w:hAnsi="Times New Roman"/>
        </w:rPr>
        <w:t>Дата__________________Подпись _____________ (___________________________________)</w:t>
      </w:r>
    </w:p>
    <w:p w:rsidR="00A716C0" w:rsidRPr="00C664A8" w:rsidRDefault="00A716C0" w:rsidP="00735900">
      <w:pPr>
        <w:spacing w:after="0" w:line="240" w:lineRule="auto"/>
        <w:jc w:val="both"/>
        <w:rPr>
          <w:rFonts w:ascii="Times New Roman" w:hAnsi="Times New Roman"/>
        </w:rPr>
      </w:pPr>
      <w:r w:rsidRPr="00C664A8">
        <w:rPr>
          <w:rFonts w:ascii="Times New Roman" w:hAnsi="Times New Roman"/>
        </w:rPr>
        <w:t xml:space="preserve">      Фамилия и инициалы</w:t>
      </w:r>
    </w:p>
    <w:sectPr w:rsidR="00A716C0" w:rsidRPr="00C664A8" w:rsidSect="003F51C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0D8"/>
    <w:rsid w:val="00061194"/>
    <w:rsid w:val="00102A57"/>
    <w:rsid w:val="00107EFF"/>
    <w:rsid w:val="002E1161"/>
    <w:rsid w:val="003E7CA9"/>
    <w:rsid w:val="003F51C0"/>
    <w:rsid w:val="003F55B3"/>
    <w:rsid w:val="004065DC"/>
    <w:rsid w:val="004E77B1"/>
    <w:rsid w:val="005B3586"/>
    <w:rsid w:val="005F2452"/>
    <w:rsid w:val="00660E51"/>
    <w:rsid w:val="00702AE3"/>
    <w:rsid w:val="00735900"/>
    <w:rsid w:val="0098721B"/>
    <w:rsid w:val="009F297D"/>
    <w:rsid w:val="00A12FD3"/>
    <w:rsid w:val="00A716C0"/>
    <w:rsid w:val="00B858D7"/>
    <w:rsid w:val="00C620D8"/>
    <w:rsid w:val="00C664A8"/>
    <w:rsid w:val="00D36C22"/>
    <w:rsid w:val="00E557FF"/>
    <w:rsid w:val="00EF5261"/>
    <w:rsid w:val="00F47E59"/>
    <w:rsid w:val="00F83295"/>
    <w:rsid w:val="00F9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7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396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Общество с ограниченной ответственностью «Гранд-Экспресс»</dc:title>
  <dc:subject/>
  <dc:creator>Darya Bondarenko</dc:creator>
  <cp:keywords/>
  <dc:description/>
  <cp:lastModifiedBy>Shaman</cp:lastModifiedBy>
  <cp:revision>2</cp:revision>
  <dcterms:created xsi:type="dcterms:W3CDTF">2020-09-11T08:12:00Z</dcterms:created>
  <dcterms:modified xsi:type="dcterms:W3CDTF">2020-09-11T08:12:00Z</dcterms:modified>
</cp:coreProperties>
</file>