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F59" w:rsidRPr="007A6A27" w:rsidRDefault="00EB3F59" w:rsidP="007A6A27">
      <w:pPr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B2CF3">
        <w:rPr>
          <w:rFonts w:ascii="Times New Roman" w:hAnsi="Times New Roman"/>
          <w:b/>
          <w:bCs/>
          <w:sz w:val="28"/>
          <w:szCs w:val="28"/>
        </w:rPr>
        <w:t>Перечень документов</w:t>
      </w:r>
      <w:r w:rsidRPr="006B2CF3">
        <w:rPr>
          <w:rFonts w:ascii="Times New Roman" w:hAnsi="Times New Roman"/>
          <w:sz w:val="24"/>
          <w:szCs w:val="24"/>
        </w:rPr>
        <w:t>, подтверждающих наличие обстоятельств, предусмотре</w:t>
      </w:r>
      <w:r w:rsidRPr="006B2CF3">
        <w:rPr>
          <w:rFonts w:ascii="Times New Roman" w:hAnsi="Times New Roman"/>
          <w:sz w:val="24"/>
          <w:szCs w:val="24"/>
        </w:rPr>
        <w:t>н</w:t>
      </w:r>
      <w:r w:rsidRPr="006B2CF3">
        <w:rPr>
          <w:rFonts w:ascii="Times New Roman" w:hAnsi="Times New Roman"/>
          <w:sz w:val="24"/>
          <w:szCs w:val="24"/>
        </w:rPr>
        <w:t>ных п. 6 Положения «Об особенностях на 2020 и 2021 годы исполнения и расторжения д</w:t>
      </w:r>
      <w:r w:rsidRPr="006B2CF3">
        <w:rPr>
          <w:rFonts w:ascii="Times New Roman" w:hAnsi="Times New Roman"/>
          <w:sz w:val="24"/>
          <w:szCs w:val="24"/>
        </w:rPr>
        <w:t>о</w:t>
      </w:r>
      <w:r w:rsidRPr="006B2CF3">
        <w:rPr>
          <w:rFonts w:ascii="Times New Roman" w:hAnsi="Times New Roman"/>
          <w:sz w:val="24"/>
          <w:szCs w:val="24"/>
        </w:rPr>
        <w:t xml:space="preserve">говора о реализации туристского продукта, заключенного по 31 марта </w:t>
      </w:r>
      <w:smartTag w:uri="urn:schemas-microsoft-com:office:smarttags" w:element="metricconverter">
        <w:smartTagPr>
          <w:attr w:name="ProductID" w:val="2020 г"/>
        </w:smartTagPr>
        <w:r w:rsidRPr="006B2CF3">
          <w:rPr>
            <w:rFonts w:ascii="Times New Roman" w:hAnsi="Times New Roman"/>
            <w:sz w:val="24"/>
            <w:szCs w:val="24"/>
          </w:rPr>
          <w:t>2020 г</w:t>
        </w:r>
      </w:smartTag>
      <w:r w:rsidRPr="006B2CF3">
        <w:rPr>
          <w:rFonts w:ascii="Times New Roman" w:hAnsi="Times New Roman"/>
          <w:sz w:val="24"/>
          <w:szCs w:val="24"/>
        </w:rPr>
        <w:t xml:space="preserve">. включительно» (утв. Постановлениям Правительства № 1073 от 20.07.2020г.)- </w:t>
      </w:r>
      <w:r w:rsidRPr="007A6A27">
        <w:rPr>
          <w:rFonts w:ascii="Times New Roman" w:hAnsi="Times New Roman"/>
          <w:sz w:val="24"/>
          <w:szCs w:val="24"/>
        </w:rPr>
        <w:t>далее Положение:</w:t>
      </w:r>
    </w:p>
    <w:p w:rsidR="00EB3F59" w:rsidRPr="006B2CF3" w:rsidRDefault="00EB3F59" w:rsidP="006B2CF3">
      <w:pPr>
        <w:pStyle w:val="ListParagraph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B2CF3">
        <w:rPr>
          <w:rFonts w:ascii="Times New Roman" w:hAnsi="Times New Roman"/>
          <w:sz w:val="24"/>
          <w:szCs w:val="24"/>
        </w:rPr>
        <w:t>Для подтверждения достижения Заказчиком возраста 65 лет:</w:t>
      </w:r>
    </w:p>
    <w:p w:rsidR="00EB3F59" w:rsidRPr="006B2CF3" w:rsidRDefault="00EB3F59" w:rsidP="006B2CF3">
      <w:pPr>
        <w:pStyle w:val="ListParagraph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B2CF3">
        <w:rPr>
          <w:rFonts w:ascii="Times New Roman" w:hAnsi="Times New Roman"/>
          <w:sz w:val="24"/>
          <w:szCs w:val="24"/>
        </w:rPr>
        <w:t xml:space="preserve">- копия </w:t>
      </w:r>
      <w:r>
        <w:rPr>
          <w:rFonts w:ascii="Times New Roman" w:hAnsi="Times New Roman"/>
          <w:sz w:val="24"/>
          <w:szCs w:val="24"/>
        </w:rPr>
        <w:t>П</w:t>
      </w:r>
      <w:r w:rsidRPr="006B2CF3">
        <w:rPr>
          <w:rFonts w:ascii="Times New Roman" w:hAnsi="Times New Roman"/>
          <w:sz w:val="24"/>
          <w:szCs w:val="24"/>
        </w:rPr>
        <w:t>аспорта</w:t>
      </w:r>
      <w:r>
        <w:rPr>
          <w:rFonts w:ascii="Times New Roman" w:hAnsi="Times New Roman"/>
          <w:sz w:val="24"/>
          <w:szCs w:val="24"/>
        </w:rPr>
        <w:t xml:space="preserve"> РФ</w:t>
      </w:r>
      <w:r w:rsidRPr="006B2CF3">
        <w:rPr>
          <w:rFonts w:ascii="Times New Roman" w:hAnsi="Times New Roman"/>
          <w:sz w:val="24"/>
          <w:szCs w:val="24"/>
        </w:rPr>
        <w:t xml:space="preserve"> Заказчика (страницы 2-3)</w:t>
      </w:r>
      <w:r>
        <w:rPr>
          <w:rFonts w:ascii="Times New Roman" w:hAnsi="Times New Roman"/>
          <w:sz w:val="24"/>
          <w:szCs w:val="24"/>
        </w:rPr>
        <w:t>;</w:t>
      </w:r>
    </w:p>
    <w:p w:rsidR="00EB3F59" w:rsidRPr="006B2CF3" w:rsidRDefault="00EB3F59" w:rsidP="006B2CF3">
      <w:pPr>
        <w:pStyle w:val="ListParagraph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EB3F59" w:rsidRPr="006B2CF3" w:rsidRDefault="00EB3F59" w:rsidP="006B2C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B2CF3">
        <w:rPr>
          <w:rFonts w:ascii="Times New Roman" w:hAnsi="Times New Roman"/>
          <w:sz w:val="24"/>
          <w:szCs w:val="24"/>
        </w:rPr>
        <w:t>Для подтверждения нахождение в трудной жизненной ситуации, наступившей в период действия постановления, указанного в п. 3 Положения:</w:t>
      </w:r>
    </w:p>
    <w:p w:rsidR="00EB3F59" w:rsidRPr="006B2CF3" w:rsidRDefault="00EB3F59" w:rsidP="006B2CF3">
      <w:pPr>
        <w:pStyle w:val="ListParagraph"/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EB3F59" w:rsidRPr="006B2CF3" w:rsidRDefault="00EB3F59" w:rsidP="006B2CF3">
      <w:pPr>
        <w:pStyle w:val="ListParagraph"/>
        <w:numPr>
          <w:ilvl w:val="1"/>
          <w:numId w:val="1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B2CF3">
        <w:rPr>
          <w:rFonts w:ascii="Times New Roman" w:hAnsi="Times New Roman"/>
          <w:sz w:val="24"/>
          <w:szCs w:val="24"/>
        </w:rPr>
        <w:t xml:space="preserve"> Для подтверждения у Заказчика инвалидности:</w:t>
      </w:r>
    </w:p>
    <w:p w:rsidR="00EB3F59" w:rsidRPr="006B2CF3" w:rsidRDefault="00EB3F59" w:rsidP="006B2CF3">
      <w:pPr>
        <w:pStyle w:val="ListParagraph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B2CF3">
        <w:rPr>
          <w:rFonts w:ascii="Times New Roman" w:hAnsi="Times New Roman"/>
          <w:sz w:val="24"/>
          <w:szCs w:val="24"/>
        </w:rPr>
        <w:t>- копия справки МСЭ, подтверждающий инвалидность + оригинал для обозрения;</w:t>
      </w:r>
    </w:p>
    <w:p w:rsidR="00EB3F59" w:rsidRPr="006B2CF3" w:rsidRDefault="00EB3F59" w:rsidP="006B2CF3">
      <w:pPr>
        <w:pStyle w:val="ListParagraph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EB3F59" w:rsidRPr="006B2CF3" w:rsidRDefault="00EB3F59" w:rsidP="006B2CF3">
      <w:pPr>
        <w:pStyle w:val="ListParagraph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B2CF3">
        <w:rPr>
          <w:rFonts w:ascii="Times New Roman" w:hAnsi="Times New Roman"/>
          <w:sz w:val="24"/>
          <w:szCs w:val="24"/>
        </w:rPr>
        <w:t>2.2. Для подтверждения временной нетрудоспособности на срок более 2-х месяцев:</w:t>
      </w:r>
    </w:p>
    <w:p w:rsidR="00EB3F59" w:rsidRPr="006B2CF3" w:rsidRDefault="00EB3F59" w:rsidP="006B2CF3">
      <w:pPr>
        <w:pStyle w:val="ListParagraph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B2CF3">
        <w:rPr>
          <w:rFonts w:ascii="Times New Roman" w:hAnsi="Times New Roman"/>
          <w:sz w:val="24"/>
          <w:szCs w:val="24"/>
        </w:rPr>
        <w:t>- копия больничного листа  +  оригинал для обозрения;</w:t>
      </w:r>
    </w:p>
    <w:p w:rsidR="00EB3F59" w:rsidRPr="006B2CF3" w:rsidRDefault="00EB3F59" w:rsidP="005145C6">
      <w:pPr>
        <w:pStyle w:val="ListParagraph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EB3F59" w:rsidRPr="006B2CF3" w:rsidRDefault="00EB3F59" w:rsidP="005145C6">
      <w:pPr>
        <w:pStyle w:val="ListParagraph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B2CF3">
        <w:rPr>
          <w:rFonts w:ascii="Times New Roman" w:hAnsi="Times New Roman"/>
          <w:sz w:val="24"/>
          <w:szCs w:val="24"/>
        </w:rPr>
        <w:t>2.3. Для подтверждения регистрации в качестве безработного гражданина, который не имеет заработка, в органах службы занятости в целях поиска подходящей работы:</w:t>
      </w:r>
    </w:p>
    <w:p w:rsidR="00EB3F59" w:rsidRDefault="00EB3F59" w:rsidP="005145C6">
      <w:pPr>
        <w:pStyle w:val="ListParagraph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B2CF3">
        <w:rPr>
          <w:rFonts w:ascii="Times New Roman" w:hAnsi="Times New Roman"/>
          <w:sz w:val="24"/>
          <w:szCs w:val="24"/>
        </w:rPr>
        <w:t>- копия справки службы занятости, подтверждающей регистрацию в качестве безр</w:t>
      </w:r>
      <w:r w:rsidRPr="006B2CF3">
        <w:rPr>
          <w:rFonts w:ascii="Times New Roman" w:hAnsi="Times New Roman"/>
          <w:sz w:val="24"/>
          <w:szCs w:val="24"/>
        </w:rPr>
        <w:t>а</w:t>
      </w:r>
      <w:r w:rsidRPr="006B2CF3">
        <w:rPr>
          <w:rFonts w:ascii="Times New Roman" w:hAnsi="Times New Roman"/>
          <w:sz w:val="24"/>
          <w:szCs w:val="24"/>
        </w:rPr>
        <w:t>ботного в целях поиска работы + оригинал для обозрения.</w:t>
      </w:r>
    </w:p>
    <w:p w:rsidR="00EB3F59" w:rsidRPr="007B412A" w:rsidRDefault="00EB3F59" w:rsidP="007B412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B412A">
        <w:rPr>
          <w:rFonts w:ascii="Times New Roman" w:hAnsi="Times New Roman"/>
          <w:sz w:val="24"/>
          <w:szCs w:val="24"/>
        </w:rPr>
        <w:t>Под трудной жизненной ситуацией заказчика понимается любое из следующих о</w:t>
      </w:r>
      <w:r w:rsidRPr="007B412A">
        <w:rPr>
          <w:rFonts w:ascii="Times New Roman" w:hAnsi="Times New Roman"/>
          <w:sz w:val="24"/>
          <w:szCs w:val="24"/>
        </w:rPr>
        <w:t>б</w:t>
      </w:r>
      <w:r w:rsidRPr="007B412A">
        <w:rPr>
          <w:rFonts w:ascii="Times New Roman" w:hAnsi="Times New Roman"/>
          <w:sz w:val="24"/>
          <w:szCs w:val="24"/>
        </w:rPr>
        <w:t>стоятельств:</w:t>
      </w:r>
    </w:p>
    <w:p w:rsidR="00EB3F59" w:rsidRPr="007B412A" w:rsidRDefault="00EB3F59" w:rsidP="007B412A">
      <w:pPr>
        <w:jc w:val="both"/>
        <w:rPr>
          <w:rFonts w:ascii="Times New Roman" w:hAnsi="Times New Roman"/>
          <w:sz w:val="24"/>
          <w:szCs w:val="24"/>
        </w:rPr>
      </w:pPr>
      <w:r w:rsidRPr="007B412A">
        <w:rPr>
          <w:rFonts w:ascii="Times New Roman" w:hAnsi="Times New Roman"/>
          <w:sz w:val="24"/>
          <w:szCs w:val="24"/>
        </w:rPr>
        <w:t>- наличие у заказчика инвалидности, подтвержденной в установленном порядке;</w:t>
      </w:r>
    </w:p>
    <w:p w:rsidR="00EB3F59" w:rsidRPr="007B412A" w:rsidRDefault="00EB3F59" w:rsidP="007B412A">
      <w:pPr>
        <w:jc w:val="both"/>
        <w:rPr>
          <w:rFonts w:ascii="Times New Roman" w:hAnsi="Times New Roman"/>
          <w:sz w:val="24"/>
          <w:szCs w:val="24"/>
        </w:rPr>
      </w:pPr>
      <w:r w:rsidRPr="007B412A">
        <w:rPr>
          <w:rFonts w:ascii="Times New Roman" w:hAnsi="Times New Roman"/>
          <w:sz w:val="24"/>
          <w:szCs w:val="24"/>
        </w:rPr>
        <w:t>- временная нетрудоспособность заказчика сроком более 2 месяцев подряд (к временной нетрудоспособности относится, в т.ч. нетрудоспособность в связи с беременностью и род</w:t>
      </w:r>
      <w:r w:rsidRPr="007B412A">
        <w:rPr>
          <w:rFonts w:ascii="Times New Roman" w:hAnsi="Times New Roman"/>
          <w:sz w:val="24"/>
          <w:szCs w:val="24"/>
        </w:rPr>
        <w:t>а</w:t>
      </w:r>
      <w:r w:rsidRPr="007B412A">
        <w:rPr>
          <w:rFonts w:ascii="Times New Roman" w:hAnsi="Times New Roman"/>
          <w:sz w:val="24"/>
          <w:szCs w:val="24"/>
        </w:rPr>
        <w:t>ми, но не отпуск по уходу за ребенком);</w:t>
      </w:r>
    </w:p>
    <w:p w:rsidR="00EB3F59" w:rsidRPr="006B2CF3" w:rsidRDefault="00EB3F59" w:rsidP="007B412A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7B412A">
        <w:rPr>
          <w:rFonts w:ascii="Times New Roman" w:hAnsi="Times New Roman"/>
          <w:sz w:val="24"/>
          <w:szCs w:val="24"/>
        </w:rPr>
        <w:t>- регистрация заказчика в качестве безработного гражданина, который не имеет заработка, в органах службы занятости в целях поиска подходящей работы.</w:t>
      </w:r>
    </w:p>
    <w:p w:rsidR="00EB3F59" w:rsidRPr="006B2CF3" w:rsidRDefault="00EB3F59" w:rsidP="00215938">
      <w:pPr>
        <w:pStyle w:val="NormalWeb"/>
        <w:ind w:firstLine="708"/>
        <w:jc w:val="both"/>
      </w:pPr>
      <w:r w:rsidRPr="00215938">
        <w:rPr>
          <w:b/>
          <w:bCs/>
        </w:rPr>
        <w:t>Для возврата Заказчику</w:t>
      </w:r>
      <w:r w:rsidRPr="006B2CF3">
        <w:t xml:space="preserve"> уплаченных им за туристский продукт денежных сумм З</w:t>
      </w:r>
      <w:r w:rsidRPr="006B2CF3">
        <w:t>а</w:t>
      </w:r>
      <w:r w:rsidRPr="006B2CF3">
        <w:t>казчик направляет Туроператору требование о расторжении Договора, отказе от равнозна</w:t>
      </w:r>
      <w:r w:rsidRPr="006B2CF3">
        <w:t>ч</w:t>
      </w:r>
      <w:r w:rsidRPr="006B2CF3">
        <w:t>ного турпродукта с указанием реквизитов для возврата денежных средств и предоставлен</w:t>
      </w:r>
      <w:r w:rsidRPr="006B2CF3">
        <w:t>и</w:t>
      </w:r>
      <w:r w:rsidRPr="006B2CF3">
        <w:t>ем документов, подтверждающих обстоятельства, изложенные в пункте 2 настоящего Ув</w:t>
      </w:r>
      <w:r w:rsidRPr="006B2CF3">
        <w:t>е</w:t>
      </w:r>
      <w:r w:rsidRPr="006B2CF3">
        <w:t>домления. Перечень необходимых документов и форма заявления об отказе от равнозна</w:t>
      </w:r>
      <w:r w:rsidRPr="006B2CF3">
        <w:t>ч</w:t>
      </w:r>
      <w:r w:rsidRPr="006B2CF3">
        <w:t xml:space="preserve">ного туристского продукта размещены на сайте Общества: </w:t>
      </w:r>
      <w:hyperlink r:id="rId5" w:history="1">
        <w:r w:rsidRPr="002E2DD0">
          <w:rPr>
            <w:rStyle w:val="Hyperlink"/>
          </w:rPr>
          <w:t>http://www.</w:t>
        </w:r>
        <w:r w:rsidRPr="002E2DD0">
          <w:rPr>
            <w:rStyle w:val="Hyperlink"/>
            <w:lang w:val="en-US"/>
          </w:rPr>
          <w:t>grand</w:t>
        </w:r>
        <w:r w:rsidRPr="002E2DD0">
          <w:rPr>
            <w:rStyle w:val="Hyperlink"/>
          </w:rPr>
          <w:t>-</w:t>
        </w:r>
        <w:r w:rsidRPr="002E2DD0">
          <w:rPr>
            <w:rStyle w:val="Hyperlink"/>
            <w:lang w:val="en-US"/>
          </w:rPr>
          <w:t>travels</w:t>
        </w:r>
        <w:r w:rsidRPr="002E2DD0">
          <w:rPr>
            <w:rStyle w:val="Hyperlink"/>
          </w:rPr>
          <w:t>.ru/</w:t>
        </w:r>
      </w:hyperlink>
      <w:r>
        <w:t xml:space="preserve"> в ра</w:t>
      </w:r>
      <w:r>
        <w:t>з</w:t>
      </w:r>
      <w:r>
        <w:t>деле Ч</w:t>
      </w:r>
      <w:r>
        <w:t>а</w:t>
      </w:r>
      <w:r>
        <w:t>стным клиентам:</w:t>
      </w:r>
    </w:p>
    <w:p w:rsidR="00EB3F59" w:rsidRPr="00175658" w:rsidRDefault="00EB3F59" w:rsidP="005145C6">
      <w:pPr>
        <w:pStyle w:val="ListParagraph"/>
        <w:ind w:left="0" w:firstLine="567"/>
        <w:jc w:val="both"/>
        <w:rPr>
          <w:sz w:val="28"/>
          <w:szCs w:val="28"/>
        </w:rPr>
      </w:pPr>
    </w:p>
    <w:sectPr w:rsidR="00EB3F59" w:rsidRPr="00175658" w:rsidSect="005145C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F5770"/>
    <w:multiLevelType w:val="multilevel"/>
    <w:tmpl w:val="4604881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0849"/>
    <w:rsid w:val="00032FA1"/>
    <w:rsid w:val="00175658"/>
    <w:rsid w:val="002018B0"/>
    <w:rsid w:val="002156B4"/>
    <w:rsid w:val="00215938"/>
    <w:rsid w:val="002538BB"/>
    <w:rsid w:val="002E2DD0"/>
    <w:rsid w:val="00312A4A"/>
    <w:rsid w:val="003F2DDF"/>
    <w:rsid w:val="005145C6"/>
    <w:rsid w:val="00597C66"/>
    <w:rsid w:val="006B2CF3"/>
    <w:rsid w:val="007A6A27"/>
    <w:rsid w:val="007B412A"/>
    <w:rsid w:val="00B000A0"/>
    <w:rsid w:val="00B34488"/>
    <w:rsid w:val="00B47464"/>
    <w:rsid w:val="00BC4619"/>
    <w:rsid w:val="00BF7A68"/>
    <w:rsid w:val="00C90849"/>
    <w:rsid w:val="00CD087F"/>
    <w:rsid w:val="00D40536"/>
    <w:rsid w:val="00D81361"/>
    <w:rsid w:val="00DE1321"/>
    <w:rsid w:val="00EB3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A6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F2DDF"/>
    <w:pPr>
      <w:ind w:left="720"/>
      <w:contextualSpacing/>
    </w:pPr>
  </w:style>
  <w:style w:type="table" w:styleId="TableGrid">
    <w:name w:val="Table Grid"/>
    <w:basedOn w:val="TableNormal"/>
    <w:uiPriority w:val="99"/>
    <w:rsid w:val="003F2DD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1756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215938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215938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rand-travel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327</Words>
  <Characters>1869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документов, подтверждающих наличие обстоятельств, предусмотрен-ных п</dc:title>
  <dc:subject/>
  <dc:creator>Пользователь Windows</dc:creator>
  <cp:keywords/>
  <dc:description/>
  <cp:lastModifiedBy>Manager</cp:lastModifiedBy>
  <cp:revision>2</cp:revision>
  <dcterms:created xsi:type="dcterms:W3CDTF">2020-08-12T12:57:00Z</dcterms:created>
  <dcterms:modified xsi:type="dcterms:W3CDTF">2020-08-12T12:57:00Z</dcterms:modified>
</cp:coreProperties>
</file>